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A8" w:rsidRPr="002C0956" w:rsidRDefault="00137FA8" w:rsidP="00ED52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C0956">
        <w:rPr>
          <w:rFonts w:ascii="Times New Roman" w:hAnsi="Times New Roman"/>
          <w:b/>
          <w:sz w:val="28"/>
          <w:szCs w:val="28"/>
        </w:rPr>
        <w:t>Родительское собрание от 18.09.2020 г.</w:t>
      </w:r>
    </w:p>
    <w:p w:rsidR="00137FA8" w:rsidRPr="002C0956" w:rsidRDefault="00137FA8" w:rsidP="00ED52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C0956">
        <w:rPr>
          <w:rFonts w:ascii="Times New Roman" w:hAnsi="Times New Roman"/>
          <w:b/>
          <w:sz w:val="28"/>
          <w:szCs w:val="28"/>
        </w:rPr>
        <w:t>Тема: «Организация учебно – воспитательной деятельности в детском саду на 2020- 2021 учебный год».</w:t>
      </w:r>
    </w:p>
    <w:p w:rsidR="00137FA8" w:rsidRPr="002C0956" w:rsidRDefault="00137FA8" w:rsidP="00ED5271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956">
        <w:rPr>
          <w:rFonts w:ascii="Times New Roman" w:hAnsi="Times New Roman"/>
          <w:b/>
          <w:sz w:val="28"/>
          <w:szCs w:val="28"/>
        </w:rPr>
        <w:t>Цель</w:t>
      </w:r>
      <w:r w:rsidRPr="002C0956">
        <w:rPr>
          <w:rFonts w:ascii="Times New Roman" w:hAnsi="Times New Roman"/>
          <w:sz w:val="28"/>
          <w:szCs w:val="28"/>
        </w:rPr>
        <w:t xml:space="preserve">: </w:t>
      </w:r>
      <w:r w:rsidRPr="002C0956">
        <w:rPr>
          <w:rFonts w:ascii="Times New Roman" w:hAnsi="Times New Roman"/>
          <w:sz w:val="28"/>
          <w:szCs w:val="28"/>
          <w:shd w:val="clear" w:color="auto" w:fill="FFFFFF"/>
        </w:rPr>
        <w:t>ознакомление родителей с годовыми задачами на учебный год.</w:t>
      </w:r>
    </w:p>
    <w:p w:rsidR="00137FA8" w:rsidRPr="002C0956" w:rsidRDefault="00137FA8" w:rsidP="00ED5271">
      <w:pPr>
        <w:spacing w:line="360" w:lineRule="auto"/>
        <w:jc w:val="both"/>
        <w:rPr>
          <w:rStyle w:val="c2"/>
          <w:rFonts w:ascii="Times New Roman" w:hAnsi="Times New Roman"/>
          <w:sz w:val="28"/>
          <w:szCs w:val="28"/>
          <w:shd w:val="clear" w:color="auto" w:fill="FFFFFF"/>
        </w:rPr>
      </w:pPr>
      <w:r w:rsidRPr="002C0956">
        <w:rPr>
          <w:rStyle w:val="c5"/>
          <w:rFonts w:ascii="Times New Roman" w:hAnsi="Times New Roman"/>
          <w:b/>
          <w:bCs/>
          <w:sz w:val="28"/>
          <w:szCs w:val="28"/>
          <w:shd w:val="clear" w:color="auto" w:fill="FFFFFF"/>
        </w:rPr>
        <w:t>Задачи:</w:t>
      </w:r>
      <w:r w:rsidRPr="002C0956">
        <w:rPr>
          <w:rStyle w:val="c2"/>
          <w:rFonts w:ascii="Times New Roman" w:hAnsi="Times New Roman"/>
          <w:sz w:val="28"/>
          <w:szCs w:val="28"/>
          <w:shd w:val="clear" w:color="auto" w:fill="FFFFFF"/>
        </w:rPr>
        <w:t> познакомить родителей с задачами и возрастными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темпе. Вызвать желание родителей принимать участие во всех мероприятиях детского сада и группы.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b/>
          <w:bCs/>
          <w:sz w:val="28"/>
          <w:szCs w:val="28"/>
          <w:lang w:eastAsia="ru-RU"/>
        </w:rPr>
        <w:t>На повестке дня:</w:t>
      </w:r>
    </w:p>
    <w:p w:rsidR="00137FA8" w:rsidRPr="002C0956" w:rsidRDefault="00137FA8" w:rsidP="00ED5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Вступительная часть.</w:t>
      </w:r>
    </w:p>
    <w:p w:rsidR="00137FA8" w:rsidRPr="002C0956" w:rsidRDefault="00137FA8" w:rsidP="00ED5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Поздравление родителей с началом учебного года.</w:t>
      </w:r>
    </w:p>
    <w:p w:rsidR="00137FA8" w:rsidRPr="002C0956" w:rsidRDefault="00137FA8" w:rsidP="00ED5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Выступление педагога: «Возрастные особенности детей 5-6 лет.</w:t>
      </w:r>
    </w:p>
    <w:p w:rsidR="00137FA8" w:rsidRPr="002C0956" w:rsidRDefault="00137FA8" w:rsidP="00ED5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Ознакомление родителей с целями и задачами на новый учебный год.</w:t>
      </w:r>
    </w:p>
    <w:p w:rsidR="00137FA8" w:rsidRPr="002C0956" w:rsidRDefault="00137FA8" w:rsidP="00ED5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Особенности образовательного процесса в старшей группе.</w:t>
      </w:r>
    </w:p>
    <w:p w:rsidR="00137FA8" w:rsidRPr="002C0956" w:rsidRDefault="00137FA8" w:rsidP="00ED5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Выборы родительского комитета.</w:t>
      </w:r>
    </w:p>
    <w:p w:rsidR="00137FA8" w:rsidRPr="002C0956" w:rsidRDefault="00137FA8" w:rsidP="00ED5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Разное.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 Добрый вечер, уважаемые родители! Я рада встрече с вами. Поздравляю вас с началом нового учебного года, запаситесь терпением, т.к. чем старше дети, тем сложнее задачи становятся перед вами! Сегодня мы с вами поговорим о возрастных особенностях детей 5-6 лет, обсудим вопросы воспитательно -образовательной деятельности, режиме дня, времени проведения и количестве занятий в день.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На сегодняшний день мы работаем по программе дошкольного образования: «Детство».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Сейчас хотелось бы познакомить вас с возрастными особенностями детей 5-6 лет. 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Возраст 5-6 лет 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В этом возрасте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 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Представления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пр.). 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Дети начинают употреблять обобщающие слова, синонимы, антонимы,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Круг чтения 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 чтение с продолжением. 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2C0956">
        <w:rPr>
          <w:rFonts w:ascii="Times New Roman" w:hAnsi="Times New Roman"/>
          <w:sz w:val="28"/>
          <w:szCs w:val="28"/>
          <w:lang w:eastAsia="ru-RU"/>
        </w:rPr>
        <w:br/>
        <w:t>Ребенок к 6 годам свободно называет свое имя, фамилию, адрес, имена родителей и их профессии.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В изобразительной деятельности дети также могут изобразить задуманное. Развитие мелкой моторики влияет на совершенствование 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осветлять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Старшие дошкольники в состоянии лепить 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стеков, расписывать их.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Что должен знать ребенок: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В старшем дошкольном возрасте, ребенок должен знать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ВНИМАНИЕ: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- выполнить задание, не отвлекаясь в течение 10-12 минут, наблюдается переход от непроизвольного к произвольному вниманию;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- находить 5-6 отличий между предметами, выполнять задания по предложенному образцу, находить пары одинаковых предметов ;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ПАМЯТЬ: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- запоминать 6-8 картинок в течение 1-2 минут;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- рассказывать наизусть несколько стихотворений;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- пересказать близко к тексту прочитанное произведение;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МЫШЛЕНИЕ: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- определять последовательность событий;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- складывать разрезанную картинку из 9 частей;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- находить и объяснять несоответствия на рисунках;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- находить и объяснять отличия между предметами и явлениями;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- находить среди предложенных 4 предметов лишний, объяснять свой выбор.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МАТЕМАТИКА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Счет в пределах 10, знакомство с цифрами.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Правильно пользуется количественными и порядковыми числительными (в пределах 10), отвечает на вопросы: «Сколько?». Уравнивает неравные группы предметов двумя способами.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 xml:space="preserve">• Сравнивает предметы (по длине, ширине, высоте, толщине); проверяет точность определенным путем наложения или приложения. 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Называет утро, день, вечер, ночь; имеет представление о смене частей суток.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Называет текущий день недели.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РАЗВИТИЕ РЕЧИ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Имеет достаточно богатый словарный запас.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Может участвовать в беседе, высказывать свое мнение.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ПОЗНАНИЕ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Различает и называет виды транспорта, предметы, облегчающие труд человека в быту.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Классифицирует предметы, определяет материалы, из которых они сделаны.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Знает название родного города, страны, ее столицы, домашний адрес.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Знает о значении солнца, воздуха, воды для человека, животных, растений.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ЧТЕНИЕ ХУДОЖЕСТВЕННОЙ ЛИТЕРАТУРЫ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Знает стихотворения, считалки, загадки.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Называет жанр произведения.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Драматизирует небольшие сказки, читает по ролям стихотворения.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• Называет любимого детского автора, любимые сказки и рассказы.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 Исходя из этих требований, будут поставлены соответствующие задачи.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 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Хочу напомнить Вам, что теперь мы старшая группа. У нас изменился режим дня, время проведения и количество занятий в день (ознакомление с ОД).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Приём детей осуществляется до 8:00. После дети не принимаются. Ваши опоздания мешают педагогическому процессу, отвлекают детей и воспитателей от режимных моментов. Если по какой-то причине опоздали, предупредив воспитателя, подождите пока пройдёт ОД.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Квитанции за детский сад оплачиваются до 20 числа каждого месяца, если оплачиваете через интернет, тогда приносим чек об оплате или размещаем фото в группу. Так же не забываем ставить подпись в журнале оплаты.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В группу не разрешается приносить пистолеты, сабли, мечи, лак для ногтей, помады, духи и т. д., жевательную резинку, конфеты для угощения своих друзей. Если хотим угостить, то приносим всем детям либо не приносим.</w:t>
      </w:r>
    </w:p>
    <w:p w:rsidR="00137FA8" w:rsidRPr="002C0956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Игрушки из дома приносим в том случае, если даём играть другим.</w:t>
      </w:r>
    </w:p>
    <w:p w:rsidR="00137FA8" w:rsidRPr="00ED5271" w:rsidRDefault="00137FA8" w:rsidP="00ED52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sz w:val="28"/>
          <w:szCs w:val="28"/>
          <w:lang w:eastAsia="ru-RU"/>
        </w:rPr>
        <w:t>Обязательно принести форму на физ. занятия: всем белая футболка, черные шорты, чешки.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956">
        <w:rPr>
          <w:rFonts w:ascii="Times New Roman" w:hAnsi="Times New Roman"/>
          <w:sz w:val="28"/>
          <w:szCs w:val="28"/>
          <w:lang w:eastAsia="ru-RU"/>
        </w:rPr>
        <w:t>Большая просьба родителям – принимать участие в жизни группы и детского сада в оформлении участка, группы. Участвовать в конкурсах, мероприятиях, посвящённых праздникам.</w:t>
      </w:r>
    </w:p>
    <w:sectPr w:rsidR="00137FA8" w:rsidRPr="00ED5271" w:rsidSect="00EA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5116"/>
    <w:multiLevelType w:val="multilevel"/>
    <w:tmpl w:val="202E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B345D3"/>
    <w:multiLevelType w:val="multilevel"/>
    <w:tmpl w:val="C4CA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BF232E"/>
    <w:multiLevelType w:val="multilevel"/>
    <w:tmpl w:val="9250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D1F7E"/>
    <w:multiLevelType w:val="multilevel"/>
    <w:tmpl w:val="A054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46539F"/>
    <w:multiLevelType w:val="multilevel"/>
    <w:tmpl w:val="94ECC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2E4C39"/>
    <w:multiLevelType w:val="multilevel"/>
    <w:tmpl w:val="CC22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155D05"/>
    <w:multiLevelType w:val="multilevel"/>
    <w:tmpl w:val="AF0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329"/>
    <w:rsid w:val="00003DF5"/>
    <w:rsid w:val="000073D8"/>
    <w:rsid w:val="000309A6"/>
    <w:rsid w:val="00134462"/>
    <w:rsid w:val="00137FA8"/>
    <w:rsid w:val="00142F71"/>
    <w:rsid w:val="00174900"/>
    <w:rsid w:val="001844C4"/>
    <w:rsid w:val="001905B3"/>
    <w:rsid w:val="00195BB4"/>
    <w:rsid w:val="00261912"/>
    <w:rsid w:val="002C0956"/>
    <w:rsid w:val="002C7098"/>
    <w:rsid w:val="002D672D"/>
    <w:rsid w:val="002E24D8"/>
    <w:rsid w:val="003D4919"/>
    <w:rsid w:val="00460097"/>
    <w:rsid w:val="00520804"/>
    <w:rsid w:val="005E4329"/>
    <w:rsid w:val="006436BC"/>
    <w:rsid w:val="0066101B"/>
    <w:rsid w:val="006B34E5"/>
    <w:rsid w:val="006C08BA"/>
    <w:rsid w:val="007408D1"/>
    <w:rsid w:val="00744A1A"/>
    <w:rsid w:val="0079211D"/>
    <w:rsid w:val="007C09EC"/>
    <w:rsid w:val="007F40F2"/>
    <w:rsid w:val="00860A95"/>
    <w:rsid w:val="00873270"/>
    <w:rsid w:val="008C54A9"/>
    <w:rsid w:val="008E4F39"/>
    <w:rsid w:val="008E4F6C"/>
    <w:rsid w:val="00903B51"/>
    <w:rsid w:val="00921DE7"/>
    <w:rsid w:val="00996309"/>
    <w:rsid w:val="00A341F6"/>
    <w:rsid w:val="00A50E1F"/>
    <w:rsid w:val="00AB055F"/>
    <w:rsid w:val="00AE02CA"/>
    <w:rsid w:val="00B32028"/>
    <w:rsid w:val="00BD50AF"/>
    <w:rsid w:val="00BF1C9A"/>
    <w:rsid w:val="00C008B3"/>
    <w:rsid w:val="00C100EC"/>
    <w:rsid w:val="00C227D4"/>
    <w:rsid w:val="00C633A7"/>
    <w:rsid w:val="00D21D86"/>
    <w:rsid w:val="00D9706C"/>
    <w:rsid w:val="00DB5DF8"/>
    <w:rsid w:val="00E07336"/>
    <w:rsid w:val="00E72F7E"/>
    <w:rsid w:val="00EA5BF3"/>
    <w:rsid w:val="00ED5271"/>
    <w:rsid w:val="00F10B07"/>
    <w:rsid w:val="00F21F27"/>
    <w:rsid w:val="00F420F0"/>
    <w:rsid w:val="00F43526"/>
    <w:rsid w:val="00F6371F"/>
    <w:rsid w:val="00F9131E"/>
    <w:rsid w:val="00FA29AE"/>
    <w:rsid w:val="00FA36ED"/>
    <w:rsid w:val="00FC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ink">
    <w:name w:val="alink"/>
    <w:basedOn w:val="DefaultParagraphFont"/>
    <w:uiPriority w:val="99"/>
    <w:rsid w:val="00A341F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341F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341F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22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520804"/>
    <w:rPr>
      <w:rFonts w:cs="Times New Roman"/>
    </w:rPr>
  </w:style>
  <w:style w:type="character" w:customStyle="1" w:styleId="c2">
    <w:name w:val="c2"/>
    <w:basedOn w:val="DefaultParagraphFont"/>
    <w:uiPriority w:val="99"/>
    <w:rsid w:val="005208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7</Pages>
  <Words>1777</Words>
  <Characters>10130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2019-10-02T17:56:00Z</cp:lastPrinted>
  <dcterms:created xsi:type="dcterms:W3CDTF">2019-10-02T14:42:00Z</dcterms:created>
  <dcterms:modified xsi:type="dcterms:W3CDTF">2020-12-28T07:44:00Z</dcterms:modified>
</cp:coreProperties>
</file>