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E" w:rsidRPr="001D3273" w:rsidRDefault="000C739E" w:rsidP="001D3273">
      <w:pPr>
        <w:jc w:val="center"/>
        <w:rPr>
          <w:b/>
          <w:i/>
          <w:sz w:val="32"/>
          <w:szCs w:val="32"/>
        </w:rPr>
      </w:pPr>
      <w:r w:rsidRPr="001D3273">
        <w:rPr>
          <w:b/>
          <w:i/>
          <w:sz w:val="32"/>
          <w:szCs w:val="32"/>
        </w:rPr>
        <w:t>Первые шаги в профессии - трудности и победы.</w:t>
      </w:r>
    </w:p>
    <w:p w:rsidR="000C739E" w:rsidRDefault="000C739E" w:rsidP="001D3273">
      <w:pPr>
        <w:jc w:val="right"/>
        <w:rPr>
          <w:sz w:val="28"/>
          <w:szCs w:val="28"/>
        </w:rPr>
      </w:pPr>
    </w:p>
    <w:p w:rsidR="000C739E" w:rsidRDefault="000C739E" w:rsidP="001D3273">
      <w:pPr>
        <w:rPr>
          <w:sz w:val="28"/>
          <w:szCs w:val="28"/>
        </w:rPr>
      </w:pPr>
      <w:r>
        <w:rPr>
          <w:sz w:val="28"/>
          <w:szCs w:val="28"/>
        </w:rPr>
        <w:t xml:space="preserve">Бердина Л.М. </w:t>
      </w:r>
    </w:p>
    <w:p w:rsidR="000C739E" w:rsidRDefault="000C739E" w:rsidP="001D3273">
      <w:pPr>
        <w:rPr>
          <w:sz w:val="28"/>
          <w:szCs w:val="28"/>
        </w:rPr>
      </w:pPr>
      <w:r>
        <w:rPr>
          <w:sz w:val="28"/>
          <w:szCs w:val="28"/>
        </w:rPr>
        <w:t>МБДОУ«Детский сад № 12 «Журавлик»,</w:t>
      </w:r>
    </w:p>
    <w:p w:rsidR="000C739E" w:rsidRDefault="000C739E" w:rsidP="001D3273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C739E" w:rsidRDefault="000C739E" w:rsidP="001D3273">
      <w:pPr>
        <w:rPr>
          <w:sz w:val="28"/>
          <w:szCs w:val="28"/>
        </w:rPr>
      </w:pPr>
    </w:p>
    <w:p w:rsidR="000C739E" w:rsidRDefault="000C739E" w:rsidP="00BA7ED5">
      <w:pPr>
        <w:rPr>
          <w:sz w:val="28"/>
          <w:szCs w:val="28"/>
        </w:rPr>
      </w:pPr>
      <w:r>
        <w:rPr>
          <w:sz w:val="28"/>
          <w:szCs w:val="28"/>
        </w:rPr>
        <w:t>После окончания педагогического училища, а это было в 1996 году, я пошла работать в школу учителем начальных классов.</w:t>
      </w:r>
    </w:p>
    <w:p w:rsidR="000C739E" w:rsidRDefault="000C739E" w:rsidP="00BA7ED5">
      <w:pPr>
        <w:rPr>
          <w:sz w:val="28"/>
          <w:szCs w:val="28"/>
        </w:rPr>
      </w:pPr>
      <w:r>
        <w:rPr>
          <w:sz w:val="28"/>
          <w:szCs w:val="28"/>
        </w:rPr>
        <w:t>После рождения сына и сменив место жительства, у меня стал выбор - продолжать работать в школе или идти работать в детский сад. Но так как раньше ребенка трудно было устроить в детский сад (не хватало мест), то мне пришлось принять решение - быть воспитателем. Так благодаря сыну я стала воспитателем.</w:t>
      </w:r>
    </w:p>
    <w:p w:rsidR="000C739E" w:rsidRDefault="000C739E" w:rsidP="00BA7ED5">
      <w:pPr>
        <w:rPr>
          <w:sz w:val="28"/>
          <w:szCs w:val="28"/>
        </w:rPr>
      </w:pPr>
      <w:r>
        <w:rPr>
          <w:sz w:val="28"/>
          <w:szCs w:val="28"/>
        </w:rPr>
        <w:t>Сначала работать было трудно. Я не знала, как меня примут дети, родители и коллектив. Но мне всегда помогала моя  напарница – Федорова Галина Ивановна. Она всегда приходила мне на помощь и давала мудрый совет.</w:t>
      </w:r>
    </w:p>
    <w:p w:rsidR="000C739E" w:rsidRDefault="000C739E" w:rsidP="00BA7ED5">
      <w:pPr>
        <w:rPr>
          <w:sz w:val="28"/>
          <w:szCs w:val="28"/>
        </w:rPr>
      </w:pPr>
      <w:r>
        <w:rPr>
          <w:sz w:val="28"/>
          <w:szCs w:val="28"/>
        </w:rPr>
        <w:t xml:space="preserve">Работая в саду, я поняла, что это то место, где нет конца творчеству и фантазии. Здесь дети не перестают удивлять своими поступками и рассуждениями. Каждый день не похож на предыдущий, а от детей получаешь эмоции, которые двигают тебя дальше в этой профессии. </w:t>
      </w:r>
    </w:p>
    <w:p w:rsidR="000C739E" w:rsidRDefault="000C739E" w:rsidP="00BA7ED5">
      <w:pPr>
        <w:rPr>
          <w:sz w:val="28"/>
          <w:szCs w:val="28"/>
        </w:rPr>
      </w:pPr>
      <w:r>
        <w:rPr>
          <w:sz w:val="28"/>
          <w:szCs w:val="28"/>
        </w:rPr>
        <w:t>Я стараюсь быть для детей и учителем, который всему учит, и товарищем, который с ним играет, и мамой, которая пожалеет и поймет. Наблюдая, как растут мои выпускники, я лишний раз убеждаюсь, что профессия воспитатель самая нужная и ответственная, которая закладывает все самое хорошее и с этим багажом дети идут дальше.</w:t>
      </w:r>
    </w:p>
    <w:p w:rsidR="000C739E" w:rsidRDefault="000C739E" w:rsidP="00BA7ED5">
      <w:pPr>
        <w:rPr>
          <w:sz w:val="28"/>
          <w:szCs w:val="28"/>
        </w:rPr>
      </w:pPr>
      <w:r>
        <w:rPr>
          <w:sz w:val="28"/>
          <w:szCs w:val="28"/>
        </w:rPr>
        <w:t>Чем дольше я работаю в детском саду воспитателем, тем больше убеждаюсь, что много лет назад я сделала правильный выбор.</w:t>
      </w:r>
    </w:p>
    <w:p w:rsidR="000C739E" w:rsidRDefault="000C739E" w:rsidP="00BA7ED5">
      <w:pPr>
        <w:rPr>
          <w:sz w:val="28"/>
          <w:szCs w:val="28"/>
        </w:rPr>
      </w:pPr>
    </w:p>
    <w:p w:rsidR="000C739E" w:rsidRPr="00F750F8" w:rsidRDefault="000C739E" w:rsidP="003A7015">
      <w:pPr>
        <w:jc w:val="right"/>
        <w:rPr>
          <w:sz w:val="28"/>
          <w:szCs w:val="28"/>
        </w:rPr>
      </w:pPr>
    </w:p>
    <w:sectPr w:rsidR="000C739E" w:rsidRPr="00F750F8" w:rsidSect="003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6A"/>
    <w:rsid w:val="000C739E"/>
    <w:rsid w:val="001D3273"/>
    <w:rsid w:val="001D7794"/>
    <w:rsid w:val="002E084C"/>
    <w:rsid w:val="003929E3"/>
    <w:rsid w:val="003A7015"/>
    <w:rsid w:val="003E7E6A"/>
    <w:rsid w:val="006107F9"/>
    <w:rsid w:val="006B14D5"/>
    <w:rsid w:val="006C7E39"/>
    <w:rsid w:val="008C6931"/>
    <w:rsid w:val="009E41B7"/>
    <w:rsid w:val="00B36359"/>
    <w:rsid w:val="00B37148"/>
    <w:rsid w:val="00BA7ED5"/>
    <w:rsid w:val="00DB27DB"/>
    <w:rsid w:val="00EA6393"/>
    <w:rsid w:val="00F7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215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2023-09-21T07:06:00Z</cp:lastPrinted>
  <dcterms:created xsi:type="dcterms:W3CDTF">2023-09-19T12:08:00Z</dcterms:created>
  <dcterms:modified xsi:type="dcterms:W3CDTF">2023-09-21T07:06:00Z</dcterms:modified>
</cp:coreProperties>
</file>